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7BF" w:rsidTr="003907BF">
        <w:tc>
          <w:tcPr>
            <w:tcW w:w="9212" w:type="dxa"/>
          </w:tcPr>
          <w:p w:rsidR="003907BF" w:rsidRPr="003907BF" w:rsidRDefault="004B4762" w:rsidP="004B4762">
            <w:pPr>
              <w:tabs>
                <w:tab w:val="left" w:pos="7275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Handige weetjes voor </w:t>
            </w:r>
            <w:r w:rsidR="00964C42">
              <w:rPr>
                <w:rFonts w:ascii="Comic Sans MS" w:hAnsi="Comic Sans MS"/>
                <w:sz w:val="36"/>
                <w:szCs w:val="36"/>
              </w:rPr>
              <w:t xml:space="preserve">groep </w:t>
            </w:r>
            <w:r>
              <w:rPr>
                <w:rFonts w:ascii="Comic Sans MS" w:hAnsi="Comic Sans MS"/>
                <w:sz w:val="36"/>
                <w:szCs w:val="36"/>
              </w:rPr>
              <w:t>1-2. J</w:t>
            </w:r>
            <w:bookmarkStart w:id="0" w:name="_GoBack"/>
            <w:bookmarkEnd w:id="0"/>
            <w:r w:rsidR="00964C42">
              <w:rPr>
                <w:rFonts w:ascii="Comic Sans MS" w:hAnsi="Comic Sans MS"/>
                <w:sz w:val="36"/>
                <w:szCs w:val="36"/>
              </w:rPr>
              <w:t>anuari 2017</w:t>
            </w:r>
          </w:p>
        </w:tc>
      </w:tr>
      <w:tr w:rsidR="003907BF" w:rsidTr="003907BF">
        <w:tc>
          <w:tcPr>
            <w:tcW w:w="9212" w:type="dxa"/>
          </w:tcPr>
          <w:p w:rsidR="00B222F4" w:rsidRDefault="00B22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07BF" w:rsidRPr="004B4762" w:rsidRDefault="003907BF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Op de maandagmorgen mogen de kinderen een bijdrage meebrengen voor ons spaarvarken. We sparen dan samen voor steeds een ander goed doel.</w:t>
            </w:r>
          </w:p>
          <w:p w:rsidR="00B222F4" w:rsidRPr="00B222F4" w:rsidRDefault="00B22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07BF" w:rsidRPr="004B4762" w:rsidRDefault="003907BF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Op de woensdagmorgen mogen de ki</w:t>
            </w:r>
            <w:r w:rsidR="00B222F4" w:rsidRPr="004B4762">
              <w:rPr>
                <w:rFonts w:ascii="Comic Sans MS" w:hAnsi="Comic Sans MS"/>
                <w:sz w:val="20"/>
                <w:szCs w:val="20"/>
              </w:rPr>
              <w:t xml:space="preserve">nderen iets van thuis </w:t>
            </w:r>
            <w:r w:rsidR="004B4762" w:rsidRPr="004B4762">
              <w:rPr>
                <w:rFonts w:ascii="Comic Sans MS" w:hAnsi="Comic Sans MS"/>
                <w:sz w:val="20"/>
                <w:szCs w:val="20"/>
              </w:rPr>
              <w:t xml:space="preserve">meebrengen, </w:t>
            </w:r>
            <w:r w:rsidRPr="004B4762">
              <w:rPr>
                <w:rFonts w:ascii="Comic Sans MS" w:hAnsi="Comic Sans MS"/>
                <w:sz w:val="20"/>
                <w:szCs w:val="20"/>
              </w:rPr>
              <w:t>( speelgoed, een boek enz.). In de kring mogen de kinderen hier dan over vertellen aan elkaar.</w:t>
            </w:r>
            <w:r w:rsidR="00964C42" w:rsidRPr="004B4762">
              <w:rPr>
                <w:rFonts w:ascii="Comic Sans MS" w:hAnsi="Comic Sans MS"/>
                <w:sz w:val="20"/>
                <w:szCs w:val="20"/>
              </w:rPr>
              <w:t xml:space="preserve"> En later op de morgen mogen ze er ook samen mee spelen.</w:t>
            </w:r>
          </w:p>
          <w:p w:rsidR="00964C42" w:rsidRPr="00B222F4" w:rsidRDefault="00964C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4C42" w:rsidRPr="004B4762" w:rsidRDefault="00964C42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Op woensdag, donderdag en vrijdag is het "</w:t>
            </w:r>
            <w:proofErr w:type="spellStart"/>
            <w:r w:rsidRPr="004B4762">
              <w:rPr>
                <w:rFonts w:ascii="Comic Sans MS" w:hAnsi="Comic Sans MS"/>
                <w:sz w:val="20"/>
                <w:szCs w:val="20"/>
              </w:rPr>
              <w:t>Gruitdag</w:t>
            </w:r>
            <w:proofErr w:type="spellEnd"/>
            <w:r w:rsidRPr="004B4762">
              <w:rPr>
                <w:rFonts w:ascii="Comic Sans MS" w:hAnsi="Comic Sans MS"/>
                <w:sz w:val="20"/>
                <w:szCs w:val="20"/>
              </w:rPr>
              <w:t>"</w:t>
            </w:r>
            <w:r w:rsidR="004B476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B4762">
              <w:rPr>
                <w:rFonts w:ascii="Comic Sans MS" w:hAnsi="Comic Sans MS"/>
                <w:sz w:val="20"/>
                <w:szCs w:val="20"/>
              </w:rPr>
              <w:t>op de Schute; tot april 2017 krijgen we het fruit gratis.</w:t>
            </w:r>
          </w:p>
          <w:p w:rsidR="00964C42" w:rsidRPr="00B222F4" w:rsidRDefault="00964C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4C42" w:rsidRPr="004B4762" w:rsidRDefault="00964C42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 xml:space="preserve">Voor het bewegingsonderwijs is het handig om gymschoenen met klittenband of elastiek te kopen, deze blijven dan op school. Op dinsdagmorgen gymmen we de komende tijd in onze klas. </w:t>
            </w:r>
          </w:p>
          <w:p w:rsidR="00964C42" w:rsidRPr="00B222F4" w:rsidRDefault="00964C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4C42" w:rsidRPr="004B4762" w:rsidRDefault="00964C42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Op de kalender in de gang bij ons lokaal hangt een verjaardagskalender, daar mag u de verjaardagen van vader, moeder, opa's en oma's op schrijven. De kinderen maken dan een cadeautje voor hen.</w:t>
            </w:r>
          </w:p>
          <w:p w:rsidR="00964C42" w:rsidRPr="00B222F4" w:rsidRDefault="00964C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E05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Als uw kind jarig is, bent u zelf ook vanaf 10.00 uur welkom om de verjaardag mee te vieren.</w:t>
            </w:r>
          </w:p>
          <w:p w:rsidR="00867E05" w:rsidRPr="00B222F4" w:rsidRDefault="00867E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E05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U mag uw kind brengen tot in de kring en als er nog tijd is even samen een boekje lezen of een klein spelletje doen.</w:t>
            </w:r>
          </w:p>
          <w:p w:rsidR="00867E05" w:rsidRPr="00B222F4" w:rsidRDefault="00867E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E05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Vergeet u niet te zwaaien als u weg gaat?</w:t>
            </w:r>
          </w:p>
          <w:p w:rsidR="00867E05" w:rsidRPr="00B222F4" w:rsidRDefault="00867E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E05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In groep 1-2 hebben we allemaal een luizencape. ( voorkomen is beter dan genezen</w:t>
            </w:r>
            <w:r w:rsidR="004B4762" w:rsidRPr="004B4762">
              <w:rPr>
                <w:rFonts w:ascii="Comic Sans MS" w:hAnsi="Comic Sans MS"/>
                <w:sz w:val="20"/>
                <w:szCs w:val="20"/>
              </w:rPr>
              <w:t>!</w:t>
            </w:r>
            <w:r w:rsidRPr="004B4762">
              <w:rPr>
                <w:rFonts w:ascii="Comic Sans MS" w:hAnsi="Comic Sans MS"/>
                <w:sz w:val="20"/>
                <w:szCs w:val="20"/>
              </w:rPr>
              <w:t>).</w:t>
            </w:r>
          </w:p>
          <w:p w:rsidR="00867E05" w:rsidRPr="00B222F4" w:rsidRDefault="00867E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E05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Regelmatig doen we een werkstukje van de kinderen in hun portfolio. Aan het eind van hun kleuterjaren mogen ze deze meenemen.</w:t>
            </w:r>
          </w:p>
          <w:p w:rsidR="00867E05" w:rsidRPr="00B222F4" w:rsidRDefault="00867E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E05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lastRenderedPageBreak/>
              <w:t>1 keer per jaar, meestal in september, is er voor elke groep een informatieavond. De leerkrachten vertellen dan over het onderwijs in hun groep.</w:t>
            </w:r>
          </w:p>
          <w:p w:rsidR="00867E05" w:rsidRPr="00B222F4" w:rsidRDefault="00867E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E05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proofErr w:type="gramStart"/>
            <w:r w:rsidRPr="004B4762">
              <w:rPr>
                <w:rFonts w:ascii="Comic Sans MS" w:hAnsi="Comic Sans MS"/>
                <w:sz w:val="20"/>
                <w:szCs w:val="20"/>
              </w:rPr>
              <w:t>juffen</w:t>
            </w:r>
            <w:proofErr w:type="gramEnd"/>
            <w:r w:rsidRPr="004B4762">
              <w:rPr>
                <w:rFonts w:ascii="Comic Sans MS" w:hAnsi="Comic Sans MS"/>
                <w:sz w:val="20"/>
                <w:szCs w:val="20"/>
              </w:rPr>
              <w:t xml:space="preserve"> van groep 1-2 komen in de kleuterjaren van uw kind ook een keer op huisbezoek, meestal na schooltijd en samen met uw kind.</w:t>
            </w:r>
          </w:p>
          <w:p w:rsidR="00867E05" w:rsidRPr="00B222F4" w:rsidRDefault="00867E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4C42" w:rsidRPr="004B4762" w:rsidRDefault="00867E05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 xml:space="preserve">De kinderen van groep 2 krijgen 2 keer per jaar een rapport ( februari en juni) </w:t>
            </w:r>
            <w:r w:rsidR="00B222F4" w:rsidRPr="004B4762">
              <w:rPr>
                <w:rFonts w:ascii="Comic Sans MS" w:hAnsi="Comic Sans MS"/>
                <w:sz w:val="20"/>
                <w:szCs w:val="20"/>
              </w:rPr>
              <w:t xml:space="preserve">en ook een 10 minuten </w:t>
            </w:r>
            <w:r w:rsidR="004B4762" w:rsidRPr="004B4762">
              <w:rPr>
                <w:rFonts w:ascii="Comic Sans MS" w:hAnsi="Comic Sans MS"/>
                <w:sz w:val="20"/>
                <w:szCs w:val="20"/>
              </w:rPr>
              <w:t xml:space="preserve">gesprekje. </w:t>
            </w:r>
            <w:r w:rsidR="00B222F4" w:rsidRPr="004B4762">
              <w:rPr>
                <w:rFonts w:ascii="Comic Sans MS" w:hAnsi="Comic Sans MS"/>
                <w:sz w:val="20"/>
                <w:szCs w:val="20"/>
              </w:rPr>
              <w:t>De kinderen van groep 1 krijgen nog geen rapport, maar wel een 10 minuten gesprekje om hun ontwikkeling met u te bespreken.</w:t>
            </w:r>
          </w:p>
          <w:p w:rsidR="00B222F4" w:rsidRPr="00B222F4" w:rsidRDefault="00B22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22F4" w:rsidRPr="004B4762" w:rsidRDefault="00B222F4" w:rsidP="004B4762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762">
              <w:rPr>
                <w:rFonts w:ascii="Comic Sans MS" w:hAnsi="Comic Sans MS"/>
                <w:sz w:val="20"/>
                <w:szCs w:val="20"/>
              </w:rPr>
              <w:t>U kunt natuurlijk altijd een gesprek met ons aanvragen als u met vragen zit of als er problemen zijn.</w:t>
            </w:r>
          </w:p>
        </w:tc>
      </w:tr>
    </w:tbl>
    <w:p w:rsidR="00EF5587" w:rsidRPr="003907BF" w:rsidRDefault="00EF5587">
      <w:pPr>
        <w:rPr>
          <w:rFonts w:ascii="Comic Sans MS" w:hAnsi="Comic Sans MS"/>
          <w:sz w:val="24"/>
          <w:szCs w:val="24"/>
        </w:rPr>
      </w:pPr>
    </w:p>
    <w:sectPr w:rsidR="00EF5587" w:rsidRPr="003907BF" w:rsidSect="00EF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99A"/>
    <w:multiLevelType w:val="hybridMultilevel"/>
    <w:tmpl w:val="2A741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F"/>
    <w:rsid w:val="003907BF"/>
    <w:rsid w:val="004B4762"/>
    <w:rsid w:val="00867E05"/>
    <w:rsid w:val="00964C42"/>
    <w:rsid w:val="00B222F4"/>
    <w:rsid w:val="00E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3A6D-C9A7-4264-AD81-3889EEA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55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F662BFFF</Template>
  <TotalTime>1</TotalTime>
  <Pages>1</Pages>
  <Words>304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Carla Koole</cp:lastModifiedBy>
  <cp:revision>2</cp:revision>
  <dcterms:created xsi:type="dcterms:W3CDTF">2017-01-31T07:44:00Z</dcterms:created>
  <dcterms:modified xsi:type="dcterms:W3CDTF">2017-01-31T07:44:00Z</dcterms:modified>
</cp:coreProperties>
</file>